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10"/>
        <w:gridCol w:w="1350"/>
        <w:gridCol w:w="2475"/>
        <w:gridCol w:w="142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63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  瑞 18579180528     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高崧麟 18279159032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丁  宇 13576037520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彭志雄 15979069572     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C5D"/>
    <w:rsid w:val="2EB65C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2018-05-21T07:01:00Z</dcterms:created>
  <dc:creator>纵横-李明珠</dc:creator>
  <cp:lastModifiedBy>纵横-李明珠</cp:lastModifiedBy>
  <dcterms:modified xsi:type="dcterms:W3CDTF">2018-05-21T07:01:14Z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