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tLeast"/>
        <w:ind w:firstLine="723" w:firstLineChars="200"/>
        <w:jc w:val="center"/>
        <w:rPr>
          <w:rFonts w:hint="eastAsia" w:ascii="黑体" w:hAnsi="黑体" w:eastAsia="黑体"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纵横甘肃公路工程造价培训</w:t>
      </w:r>
      <w:r>
        <w:rPr>
          <w:rFonts w:hint="eastAsia" w:ascii="黑体" w:hAnsi="黑体" w:eastAsia="黑体"/>
          <w:b/>
          <w:spacing w:val="10"/>
          <w:sz w:val="36"/>
          <w:szCs w:val="36"/>
        </w:rPr>
        <w:t>报名回执表</w:t>
      </w:r>
      <w:r>
        <w:rPr>
          <w:rFonts w:hint="eastAsia" w:ascii="黑体" w:hAnsi="黑体" w:eastAsia="黑体"/>
          <w:b/>
          <w:spacing w:val="10"/>
          <w:sz w:val="32"/>
          <w:szCs w:val="32"/>
        </w:rPr>
        <w:t xml:space="preserve">  </w:t>
      </w:r>
    </w:p>
    <w:p>
      <w:pPr>
        <w:widowControl/>
        <w:spacing w:before="93" w:beforeLines="30"/>
        <w:ind w:firstLine="329" w:firstLineChars="117"/>
        <w:rPr>
          <w:rFonts w:ascii="楷体" w:hAnsi="楷体" w:eastAsia="楷体"/>
          <w:b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 xml:space="preserve">经研究，我单位选派以下人员参加此次研讨班，请接洽 </w:t>
      </w:r>
    </w:p>
    <w:tbl>
      <w:tblPr>
        <w:tblStyle w:val="3"/>
        <w:tblW w:w="88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3"/>
        <w:gridCol w:w="870"/>
        <w:gridCol w:w="1155"/>
        <w:gridCol w:w="1275"/>
        <w:gridCol w:w="189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开票单位名称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纳税人识别号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地址、电话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开户行及账号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发票类型</w:t>
            </w:r>
          </w:p>
        </w:tc>
        <w:tc>
          <w:tcPr>
            <w:tcW w:w="6969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普票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 xml:space="preserve">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联 系 人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QQ/邮箱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电    话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传  真</w:t>
            </w: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姓    名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手 机</w:t>
            </w:r>
          </w:p>
        </w:tc>
        <w:tc>
          <w:tcPr>
            <w:tcW w:w="17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9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8842" w:type="dxa"/>
            <w:gridSpan w:val="6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jc w:val="left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代购《公路工程标准施工招标文件》（2018版）（含资格预审文件）</w:t>
            </w:r>
            <w:r>
              <w:rPr>
                <w:rFonts w:hint="eastAsia" w:ascii="宋体" w:hAnsi="宋体"/>
                <w:sz w:val="22"/>
                <w:szCs w:val="22"/>
                <w:u w:val="single"/>
              </w:rPr>
              <w:t xml:space="preserve"> </w:t>
            </w:r>
            <w:r>
              <w:rPr>
                <w:rFonts w:ascii="宋体" w:hAnsi="宋体"/>
                <w:sz w:val="22"/>
                <w:szCs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  <w:szCs w:val="22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87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是否住宿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□ 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住宿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     从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日至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日共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天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              拟订标准间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>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，订单间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 xml:space="preserve">     </w:t>
            </w: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  <w:u w:val="single"/>
                <w:lang w:bidi="ar"/>
              </w:rPr>
              <w:t>间</w:t>
            </w: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 xml:space="preserve">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87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textAlignment w:val="top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□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  <w:jc w:val="center"/>
        </w:trPr>
        <w:tc>
          <w:tcPr>
            <w:tcW w:w="1873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  <w:tc>
          <w:tcPr>
            <w:tcW w:w="6969" w:type="dxa"/>
            <w:gridSpan w:val="5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/>
                <w:color w:val="000000"/>
                <w:kern w:val="0"/>
                <w:sz w:val="22"/>
                <w:szCs w:val="22"/>
                <w:lang w:bidi="ar"/>
              </w:rPr>
              <w:t>（可备注方案选择、建议等说明）</w:t>
            </w:r>
          </w:p>
        </w:tc>
      </w:tr>
    </w:tbl>
    <w:p>
      <w:pPr>
        <w:ind w:left="141" w:leftChars="67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500" w:lineRule="exact"/>
        <w:ind w:left="141" w:leftChars="67"/>
        <w:rPr>
          <w:rFonts w:hint="eastAsia" w:ascii="楷体" w:hAnsi="楷体" w:eastAsia="楷体"/>
          <w:sz w:val="24"/>
        </w:rPr>
      </w:pPr>
      <w:r>
        <w:rPr>
          <w:rFonts w:ascii="楷体" w:hAnsi="楷体" w:eastAsia="楷体"/>
          <w:sz w:val="24"/>
        </w:rPr>
        <w:t>联 系 人：</w:t>
      </w:r>
      <w:r>
        <w:rPr>
          <w:rFonts w:hint="eastAsia" w:ascii="楷体" w:hAnsi="楷体" w:eastAsia="楷体"/>
          <w:sz w:val="24"/>
        </w:rPr>
        <w:t xml:space="preserve">李  雪：电话18093196292      杨福芳：电话 13919847169   </w:t>
      </w:r>
    </w:p>
    <w:p>
      <w:pPr>
        <w:spacing w:line="500" w:lineRule="exact"/>
        <w:ind w:left="141" w:leftChars="67" w:firstLine="1276" w:firstLineChars="532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李朋涛：电话 18152007958     薛成科：电话18919036551</w:t>
      </w:r>
    </w:p>
    <w:p>
      <w:pPr>
        <w:spacing w:line="500" w:lineRule="exact"/>
        <w:ind w:left="141" w:leftChars="67" w:firstLine="1276" w:firstLineChars="532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余亚雄：电话18109442671      王  涛：电话18693135810；</w:t>
      </w:r>
    </w:p>
    <w:p>
      <w:r>
        <w:rPr>
          <w:rFonts w:hint="eastAsia" w:ascii="楷体" w:hAnsi="楷体" w:eastAsia="楷体"/>
          <w:sz w:val="24"/>
        </w:rPr>
        <w:t>苟彦刚：电话13893188110</w:t>
      </w:r>
      <w:r>
        <w:rPr>
          <w:rFonts w:hint="eastAsia" w:ascii="黑体" w:hAnsi="黑体" w:eastAsia="黑体" w:cs="宋体"/>
          <w:sz w:val="28"/>
          <w:szCs w:val="28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2113"/>
    <w:rsid w:val="53CA211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301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2018-07-05T02:43:00Z</dcterms:created>
  <dc:creator>纵横-李明珠</dc:creator>
  <cp:lastModifiedBy>纵横-李明珠</cp:lastModifiedBy>
  <dcterms:modified xsi:type="dcterms:W3CDTF">2018-07-05T02:44:06Z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