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pageBreakBefore/>
        <w:spacing w:line="400" w:lineRule="exact"/>
        <w:ind w:firstLine="0" w:firstLineChars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2018年纵横</w:t>
      </w:r>
      <w:r>
        <w:rPr>
          <w:rFonts w:hint="eastAsia"/>
          <w:b/>
          <w:sz w:val="36"/>
          <w:szCs w:val="36"/>
          <w:lang w:val="en-US" w:eastAsia="zh-CN"/>
        </w:rPr>
        <w:t>江西</w:t>
      </w:r>
      <w:r>
        <w:rPr>
          <w:rFonts w:hint="eastAsia" w:ascii="Times New Roman" w:hAnsi="Times New Roman"/>
          <w:b/>
          <w:sz w:val="36"/>
          <w:szCs w:val="36"/>
        </w:rPr>
        <w:t>第二十三期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4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15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16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《公路工程标准施工招标文件》（2018版）（3</w:t>
            </w:r>
            <w:r>
              <w:rPr>
                <w:rFonts w:hAnsi="宋体"/>
                <w:sz w:val="24"/>
              </w:rPr>
              <w:t>60</w:t>
            </w:r>
            <w:r>
              <w:rPr>
                <w:rFonts w:hint="eastAsia" w:hAnsi="宋体"/>
                <w:sz w:val="24"/>
              </w:rPr>
              <w:t>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此表格可复印使用，请用正楷字填写。</w:t>
      </w:r>
    </w:p>
    <w:p>
      <w:pPr>
        <w:ind w:firstLine="482" w:firstLineChars="200"/>
        <w:rPr>
          <w:rFonts w:eastAsia="仿宋_GB2312"/>
          <w:b/>
          <w:bCs/>
          <w:sz w:val="24"/>
        </w:rPr>
      </w:pPr>
    </w:p>
    <w:p>
      <w:pPr>
        <w:pStyle w:val="4"/>
        <w:spacing w:line="400" w:lineRule="exact"/>
        <w:ind w:left="1679" w:leftChars="228" w:hanging="1200" w:hangingChars="500"/>
        <w:rPr>
          <w:rFonts w:hint="eastAsia"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联 系 人：高  瑞 18579180528     </w:t>
      </w:r>
      <w:r>
        <w:rPr>
          <w:rFonts w:hint="eastAsia" w:ascii="Times New Roman" w:hAnsi="Times New Roman"/>
          <w:sz w:val="24"/>
          <w:szCs w:val="24"/>
        </w:rPr>
        <w:t>高崧麟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18279159032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1680" w:firstLineChars="7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涂彬彬 13617921521     黄赞东 15170924816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1680" w:firstLineChars="7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申健文 15570389915     谢桂荣 18779160353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1680" w:firstLineChars="7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朱杨浩15070708027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彭志雄 15979069572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1680" w:firstLineChars="7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余  婷 15170477101     丁  宇 13576037520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16" w:lineRule="auto"/>
        <w:ind w:firstLine="1680" w:firstLineChars="70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祝海宾 15070988933     王文鹏 13699502634</w:t>
      </w:r>
    </w:p>
    <w:p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座机号码：0791-86588261  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05D0"/>
    <w:rsid w:val="5C3605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2018-10-12T07:14:00Z</dcterms:created>
  <dc:creator>A·珠珠 </dc:creator>
  <cp:lastModifiedBy>A·珠珠 </cp:lastModifiedBy>
  <dcterms:modified xsi:type="dcterms:W3CDTF">2018-10-12T07:15:00Z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